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F0" w:rsidRPr="00DC7A55" w:rsidRDefault="00CC39F0" w:rsidP="00DC7A55">
      <w:pPr>
        <w:widowControl w:val="0"/>
        <w:autoSpaceDE w:val="0"/>
        <w:autoSpaceDN w:val="0"/>
        <w:adjustRightInd w:val="0"/>
        <w:ind w:firstLine="540"/>
        <w:jc w:val="center"/>
      </w:pPr>
    </w:p>
    <w:p w:rsidR="00CC39F0" w:rsidRPr="00DC7A55" w:rsidRDefault="00CC39F0" w:rsidP="00DC7A55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1187"/>
      <w:bookmarkEnd w:id="0"/>
      <w:r w:rsidRPr="00DC7A55">
        <w:rPr>
          <w:rFonts w:ascii="Times New Roman" w:hAnsi="Times New Roman" w:cs="Times New Roman"/>
        </w:rPr>
        <w:t>СОГЛАСИЕ</w:t>
      </w:r>
    </w:p>
    <w:p w:rsidR="00CC39F0" w:rsidRPr="00DC7A55" w:rsidRDefault="00CC39F0" w:rsidP="00DC7A55">
      <w:pPr>
        <w:pStyle w:val="ConsPlusNonformat"/>
        <w:jc w:val="center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>на обработку персональных данных</w:t>
      </w:r>
    </w:p>
    <w:p w:rsidR="00CC39F0" w:rsidRPr="00DC7A55" w:rsidRDefault="00CC39F0" w:rsidP="00DC7A55">
      <w:pPr>
        <w:pStyle w:val="ConsPlusNonformat"/>
        <w:jc w:val="center"/>
        <w:rPr>
          <w:rFonts w:ascii="Times New Roman" w:hAnsi="Times New Roman" w:cs="Times New Roman"/>
        </w:rPr>
      </w:pPr>
    </w:p>
    <w:p w:rsidR="00CC39F0" w:rsidRPr="00DC7A55" w:rsidRDefault="00CC39F0" w:rsidP="00DC7A55">
      <w:pPr>
        <w:pStyle w:val="ConsPlusNonformat"/>
        <w:jc w:val="center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>Я, ______________________________________</w:t>
      </w:r>
      <w:r>
        <w:rPr>
          <w:rFonts w:ascii="Times New Roman" w:hAnsi="Times New Roman" w:cs="Times New Roman"/>
        </w:rPr>
        <w:t>_____________</w:t>
      </w:r>
      <w:r w:rsidRPr="00DC7A55">
        <w:rPr>
          <w:rFonts w:ascii="Times New Roman" w:hAnsi="Times New Roman" w:cs="Times New Roman"/>
        </w:rPr>
        <w:t>____________________,</w:t>
      </w:r>
    </w:p>
    <w:p w:rsidR="00CC39F0" w:rsidRPr="00DC7A55" w:rsidRDefault="00CC39F0" w:rsidP="00DC7A5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7A55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Pr="00DC7A55">
        <w:rPr>
          <w:rFonts w:ascii="Times New Roman" w:hAnsi="Times New Roman" w:cs="Times New Roman"/>
          <w:i/>
          <w:sz w:val="16"/>
          <w:szCs w:val="16"/>
        </w:rPr>
        <w:t>(последнее при наличии)</w:t>
      </w:r>
      <w:r w:rsidRPr="00DC7A55">
        <w:rPr>
          <w:rFonts w:ascii="Times New Roman" w:hAnsi="Times New Roman" w:cs="Times New Roman"/>
          <w:sz w:val="16"/>
          <w:szCs w:val="16"/>
        </w:rPr>
        <w:t>)</w:t>
      </w:r>
    </w:p>
    <w:p w:rsidR="00CC39F0" w:rsidRPr="00DC7A55" w:rsidRDefault="00CC39F0" w:rsidP="00DC7A55">
      <w:pPr>
        <w:pStyle w:val="ConsPlusNonformat"/>
        <w:jc w:val="center"/>
        <w:rPr>
          <w:rFonts w:ascii="Times New Roman" w:hAnsi="Times New Roman" w:cs="Times New Roman"/>
        </w:rPr>
      </w:pP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>зарегистрированный(ная) по адресу</w:t>
      </w:r>
    </w:p>
    <w:p w:rsidR="00CC39F0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____________</w:t>
      </w:r>
      <w:r w:rsidRPr="00DC7A55">
        <w:rPr>
          <w:rFonts w:ascii="Times New Roman" w:hAnsi="Times New Roman" w:cs="Times New Roman"/>
        </w:rPr>
        <w:t>___________________________,</w:t>
      </w: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</w:p>
    <w:p w:rsidR="00CC39F0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 xml:space="preserve">паспорт (иной документ, удостоверяющий личность): </w:t>
      </w: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>серия ____</w:t>
      </w:r>
      <w:r>
        <w:rPr>
          <w:rFonts w:ascii="Times New Roman" w:hAnsi="Times New Roman" w:cs="Times New Roman"/>
        </w:rPr>
        <w:t>_______</w:t>
      </w:r>
      <w:r w:rsidRPr="00DC7A55">
        <w:rPr>
          <w:rFonts w:ascii="Times New Roman" w:hAnsi="Times New Roman" w:cs="Times New Roman"/>
        </w:rPr>
        <w:t>__N _</w:t>
      </w:r>
      <w:r>
        <w:rPr>
          <w:rFonts w:ascii="Times New Roman" w:hAnsi="Times New Roman" w:cs="Times New Roman"/>
        </w:rPr>
        <w:t>_____</w:t>
      </w:r>
      <w:r w:rsidRPr="00DC7A55">
        <w:rPr>
          <w:rFonts w:ascii="Times New Roman" w:hAnsi="Times New Roman" w:cs="Times New Roman"/>
        </w:rPr>
        <w:t>____, выдан ________</w:t>
      </w:r>
      <w:r>
        <w:rPr>
          <w:rFonts w:ascii="Times New Roman" w:hAnsi="Times New Roman" w:cs="Times New Roman"/>
        </w:rPr>
        <w:t>__</w:t>
      </w:r>
      <w:r w:rsidRPr="00DC7A55">
        <w:rPr>
          <w:rFonts w:ascii="Times New Roman" w:hAnsi="Times New Roman" w:cs="Times New Roman"/>
        </w:rPr>
        <w:t>_,_________________________</w:t>
      </w: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C7A5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DC7A55">
        <w:rPr>
          <w:rFonts w:ascii="Times New Roman" w:hAnsi="Times New Roman" w:cs="Times New Roman"/>
        </w:rPr>
        <w:t xml:space="preserve">   </w:t>
      </w:r>
      <w:r w:rsidRPr="00DC7A55">
        <w:rPr>
          <w:rFonts w:ascii="Times New Roman" w:hAnsi="Times New Roman" w:cs="Times New Roman"/>
          <w:sz w:val="16"/>
          <w:szCs w:val="16"/>
        </w:rPr>
        <w:t xml:space="preserve">(дата)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DC7A55">
        <w:rPr>
          <w:rFonts w:ascii="Times New Roman" w:hAnsi="Times New Roman" w:cs="Times New Roman"/>
          <w:sz w:val="16"/>
          <w:szCs w:val="16"/>
        </w:rPr>
        <w:t xml:space="preserve">       (кем выдан)</w:t>
      </w: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DC7A55">
        <w:rPr>
          <w:rFonts w:ascii="Times New Roman" w:hAnsi="Times New Roman" w:cs="Times New Roman"/>
        </w:rPr>
        <w:t>____________,</w:t>
      </w:r>
    </w:p>
    <w:p w:rsidR="00CC39F0" w:rsidRPr="00DC7A55" w:rsidRDefault="00CC39F0" w:rsidP="00DC7A55">
      <w:pPr>
        <w:pStyle w:val="ConsPlusNonformat"/>
        <w:jc w:val="both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>свободно,  своей  волей  и  в  своем  интересе  даю согласие уполномоченным должностным лицам отдела пособий и социальных выплат города Искитима Новосибирской области, зарегистрированного по адресу: г. Искитим ул. Вокзальная д. 1</w:t>
      </w:r>
    </w:p>
    <w:p w:rsidR="00CC39F0" w:rsidRPr="00DC7A55" w:rsidRDefault="00CC39F0" w:rsidP="00DC7A55">
      <w:pPr>
        <w:pStyle w:val="ConsPlusNonformat"/>
        <w:jc w:val="both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>на   обработку   (любое   действие  (операцию)  или  совокупность  действий</w:t>
      </w:r>
      <w:r>
        <w:rPr>
          <w:rFonts w:ascii="Times New Roman" w:hAnsi="Times New Roman" w:cs="Times New Roman"/>
        </w:rPr>
        <w:t xml:space="preserve"> </w:t>
      </w:r>
      <w:r w:rsidRPr="00DC7A55">
        <w:rPr>
          <w:rFonts w:ascii="Times New Roman" w:hAnsi="Times New Roman" w:cs="Times New Roman"/>
        </w:rPr>
        <w:t>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</w:rPr>
        <w:t xml:space="preserve"> </w:t>
      </w:r>
      <w:r w:rsidRPr="00DC7A55">
        <w:rPr>
          <w:rFonts w:ascii="Times New Roman" w:hAnsi="Times New Roman" w:cs="Times New Roman"/>
        </w:rPr>
        <w:t>извлечение,   использование,   передачу  (распространение,  предоставление, доступ),  обезличивание,  блокирование,  удаление,  уничтожение)  следующих персональных данных:</w:t>
      </w:r>
    </w:p>
    <w:p w:rsidR="00CC39F0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 xml:space="preserve">    фамилия, имя, отчество;    адрес регистрации и фактического проживания;   паспорт  (иной документ, удостоверяющий личность)  (серия, номер, кем и когда выдан).</w:t>
      </w:r>
      <w:r>
        <w:rPr>
          <w:rFonts w:ascii="Times New Roman" w:hAnsi="Times New Roman" w:cs="Times New Roman"/>
        </w:rPr>
        <w:t xml:space="preserve"> </w:t>
      </w:r>
      <w:r w:rsidRPr="00DC7A55">
        <w:rPr>
          <w:rFonts w:ascii="Times New Roman" w:hAnsi="Times New Roman" w:cs="Times New Roman"/>
        </w:rPr>
        <w:t xml:space="preserve">  Вышеуказанные  персональные  данные  предоставлю  для обработки в целях предоставления государственной услуги: </w:t>
      </w:r>
    </w:p>
    <w:p w:rsidR="00CC39F0" w:rsidRPr="000A5641" w:rsidRDefault="00CC39F0" w:rsidP="00DC7A55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компенсация части родительской платы за присмотр и уход за детьми</w:t>
      </w: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 xml:space="preserve">    Настоящее  заявление  действует  на период до истечения сроков хранения</w:t>
      </w: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>соответствующей информации или документов, содержащих указанную информацию,</w:t>
      </w: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>определяемых в соответствии с законодательством Российской Федерации.</w:t>
      </w: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 xml:space="preserve">    Отзыв  заявления  осуществляется  в  соответствии  с  законодательством</w:t>
      </w:r>
    </w:p>
    <w:p w:rsidR="00CC39F0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>Российской Федерации.</w:t>
      </w:r>
    </w:p>
    <w:p w:rsidR="00CC39F0" w:rsidRDefault="00CC39F0" w:rsidP="00DC7A55">
      <w:pPr>
        <w:pStyle w:val="ConsPlusNonformat"/>
        <w:rPr>
          <w:rFonts w:ascii="Times New Roman" w:hAnsi="Times New Roman" w:cs="Times New Roman"/>
        </w:rPr>
      </w:pP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 xml:space="preserve">____________________________________  </w:t>
      </w:r>
      <w:r>
        <w:rPr>
          <w:rFonts w:ascii="Times New Roman" w:hAnsi="Times New Roman" w:cs="Times New Roman"/>
        </w:rPr>
        <w:t xml:space="preserve">                </w:t>
      </w:r>
      <w:r w:rsidRPr="00DC7A55">
        <w:rPr>
          <w:rFonts w:ascii="Times New Roman" w:hAnsi="Times New Roman" w:cs="Times New Roman"/>
        </w:rPr>
        <w:t xml:space="preserve">         "____" ___________ 20___ г.</w:t>
      </w: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 xml:space="preserve">              (Ф.И.О.)</w:t>
      </w: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C7A5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DC7A55">
        <w:rPr>
          <w:rFonts w:ascii="Times New Roman" w:hAnsi="Times New Roman" w:cs="Times New Roman"/>
        </w:rPr>
        <w:t xml:space="preserve"> ___________________________</w:t>
      </w: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DC7A55">
        <w:rPr>
          <w:rFonts w:ascii="Times New Roman" w:hAnsi="Times New Roman" w:cs="Times New Roman"/>
        </w:rPr>
        <w:t xml:space="preserve">                                                         (подпись)</w:t>
      </w:r>
    </w:p>
    <w:p w:rsidR="00CC39F0" w:rsidRDefault="00CC39F0" w:rsidP="00DC7A55">
      <w:pPr>
        <w:rPr>
          <w:szCs w:val="22"/>
        </w:rPr>
      </w:pPr>
    </w:p>
    <w:p w:rsidR="00CC39F0" w:rsidRPr="00DC7A55" w:rsidRDefault="00CC39F0" w:rsidP="00DC7A55">
      <w:pPr>
        <w:widowControl w:val="0"/>
        <w:autoSpaceDE w:val="0"/>
        <w:autoSpaceDN w:val="0"/>
        <w:adjustRightInd w:val="0"/>
        <w:ind w:firstLine="540"/>
        <w:jc w:val="center"/>
      </w:pPr>
    </w:p>
    <w:p w:rsidR="00CC39F0" w:rsidRDefault="00CC39F0" w:rsidP="00DC7A55">
      <w:pPr>
        <w:pStyle w:val="ConsPlusNonformat"/>
        <w:jc w:val="center"/>
        <w:rPr>
          <w:rFonts w:ascii="Times New Roman" w:hAnsi="Times New Roman" w:cs="Times New Roman"/>
        </w:rPr>
      </w:pPr>
    </w:p>
    <w:p w:rsidR="00CC39F0" w:rsidRDefault="00CC39F0" w:rsidP="00DC7A55">
      <w:pPr>
        <w:pStyle w:val="ConsPlusNonformat"/>
        <w:jc w:val="center"/>
        <w:rPr>
          <w:rFonts w:ascii="Times New Roman" w:hAnsi="Times New Roman" w:cs="Times New Roman"/>
        </w:rPr>
      </w:pPr>
    </w:p>
    <w:p w:rsidR="00CC39F0" w:rsidRPr="00DC7A55" w:rsidRDefault="00CC39F0" w:rsidP="00DC7A55">
      <w:pPr>
        <w:pStyle w:val="ConsPlusNonformat"/>
        <w:jc w:val="center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>СОГЛАСИЕ</w:t>
      </w:r>
    </w:p>
    <w:p w:rsidR="00CC39F0" w:rsidRPr="00DC7A55" w:rsidRDefault="00CC39F0" w:rsidP="00DC7A55">
      <w:pPr>
        <w:pStyle w:val="ConsPlusNonformat"/>
        <w:jc w:val="center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>на обработку персональных данных</w:t>
      </w:r>
    </w:p>
    <w:p w:rsidR="00CC39F0" w:rsidRPr="00DC7A55" w:rsidRDefault="00CC39F0" w:rsidP="00DC7A55">
      <w:pPr>
        <w:pStyle w:val="ConsPlusNonformat"/>
        <w:jc w:val="center"/>
        <w:rPr>
          <w:rFonts w:ascii="Times New Roman" w:hAnsi="Times New Roman" w:cs="Times New Roman"/>
        </w:rPr>
      </w:pPr>
    </w:p>
    <w:p w:rsidR="00CC39F0" w:rsidRPr="00DC7A55" w:rsidRDefault="00CC39F0" w:rsidP="00DC7A55">
      <w:pPr>
        <w:pStyle w:val="ConsPlusNonformat"/>
        <w:jc w:val="center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>Я, ______________________________________</w:t>
      </w:r>
      <w:r>
        <w:rPr>
          <w:rFonts w:ascii="Times New Roman" w:hAnsi="Times New Roman" w:cs="Times New Roman"/>
        </w:rPr>
        <w:t>_____________</w:t>
      </w:r>
      <w:r w:rsidRPr="00DC7A55">
        <w:rPr>
          <w:rFonts w:ascii="Times New Roman" w:hAnsi="Times New Roman" w:cs="Times New Roman"/>
        </w:rPr>
        <w:t>____________________,</w:t>
      </w:r>
    </w:p>
    <w:p w:rsidR="00CC39F0" w:rsidRPr="00DC7A55" w:rsidRDefault="00CC39F0" w:rsidP="00DC7A5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C7A55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Pr="00DC7A55">
        <w:rPr>
          <w:rFonts w:ascii="Times New Roman" w:hAnsi="Times New Roman" w:cs="Times New Roman"/>
          <w:i/>
          <w:sz w:val="16"/>
          <w:szCs w:val="16"/>
        </w:rPr>
        <w:t>(последнее при наличии)</w:t>
      </w:r>
      <w:r w:rsidRPr="00DC7A55">
        <w:rPr>
          <w:rFonts w:ascii="Times New Roman" w:hAnsi="Times New Roman" w:cs="Times New Roman"/>
          <w:sz w:val="16"/>
          <w:szCs w:val="16"/>
        </w:rPr>
        <w:t>)</w:t>
      </w:r>
    </w:p>
    <w:p w:rsidR="00CC39F0" w:rsidRPr="00DC7A55" w:rsidRDefault="00CC39F0" w:rsidP="00DC7A55">
      <w:pPr>
        <w:pStyle w:val="ConsPlusNonformat"/>
        <w:jc w:val="center"/>
        <w:rPr>
          <w:rFonts w:ascii="Times New Roman" w:hAnsi="Times New Roman" w:cs="Times New Roman"/>
        </w:rPr>
      </w:pP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>зарегистрированный(ная) по адресу</w:t>
      </w:r>
    </w:p>
    <w:p w:rsidR="00CC39F0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____________</w:t>
      </w:r>
      <w:r w:rsidRPr="00DC7A55">
        <w:rPr>
          <w:rFonts w:ascii="Times New Roman" w:hAnsi="Times New Roman" w:cs="Times New Roman"/>
        </w:rPr>
        <w:t>___________________________,</w:t>
      </w: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</w:p>
    <w:p w:rsidR="00CC39F0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 xml:space="preserve">паспорт (иной документ, удостоверяющий личность): </w:t>
      </w: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>серия ____</w:t>
      </w:r>
      <w:r>
        <w:rPr>
          <w:rFonts w:ascii="Times New Roman" w:hAnsi="Times New Roman" w:cs="Times New Roman"/>
        </w:rPr>
        <w:t>_______</w:t>
      </w:r>
      <w:r w:rsidRPr="00DC7A55">
        <w:rPr>
          <w:rFonts w:ascii="Times New Roman" w:hAnsi="Times New Roman" w:cs="Times New Roman"/>
        </w:rPr>
        <w:t>__N _</w:t>
      </w:r>
      <w:r>
        <w:rPr>
          <w:rFonts w:ascii="Times New Roman" w:hAnsi="Times New Roman" w:cs="Times New Roman"/>
        </w:rPr>
        <w:t>_____</w:t>
      </w:r>
      <w:r w:rsidRPr="00DC7A55">
        <w:rPr>
          <w:rFonts w:ascii="Times New Roman" w:hAnsi="Times New Roman" w:cs="Times New Roman"/>
        </w:rPr>
        <w:t>____, выдан ________</w:t>
      </w:r>
      <w:r>
        <w:rPr>
          <w:rFonts w:ascii="Times New Roman" w:hAnsi="Times New Roman" w:cs="Times New Roman"/>
        </w:rPr>
        <w:t>__</w:t>
      </w:r>
      <w:r w:rsidRPr="00DC7A55">
        <w:rPr>
          <w:rFonts w:ascii="Times New Roman" w:hAnsi="Times New Roman" w:cs="Times New Roman"/>
        </w:rPr>
        <w:t>_,_________________________</w:t>
      </w: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C7A5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DC7A55">
        <w:rPr>
          <w:rFonts w:ascii="Times New Roman" w:hAnsi="Times New Roman" w:cs="Times New Roman"/>
        </w:rPr>
        <w:t xml:space="preserve">   </w:t>
      </w:r>
      <w:r w:rsidRPr="00DC7A55">
        <w:rPr>
          <w:rFonts w:ascii="Times New Roman" w:hAnsi="Times New Roman" w:cs="Times New Roman"/>
          <w:sz w:val="16"/>
          <w:szCs w:val="16"/>
        </w:rPr>
        <w:t xml:space="preserve">(дата)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DC7A55">
        <w:rPr>
          <w:rFonts w:ascii="Times New Roman" w:hAnsi="Times New Roman" w:cs="Times New Roman"/>
          <w:sz w:val="16"/>
          <w:szCs w:val="16"/>
        </w:rPr>
        <w:t xml:space="preserve">       (кем выдан)</w:t>
      </w: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DC7A55">
        <w:rPr>
          <w:rFonts w:ascii="Times New Roman" w:hAnsi="Times New Roman" w:cs="Times New Roman"/>
        </w:rPr>
        <w:t>____________,</w:t>
      </w:r>
    </w:p>
    <w:p w:rsidR="00CC39F0" w:rsidRPr="00DC7A55" w:rsidRDefault="00CC39F0" w:rsidP="00DC7A55">
      <w:pPr>
        <w:pStyle w:val="ConsPlusNonformat"/>
        <w:jc w:val="both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>свободно,  своей  волей  и  в  своем  интересе  даю согласие уполномоченным должностным лицам отдела пособий и социальных выплат города Искитима Новосибирской области, зарегистрированного по адресу: г. Искитим ул. Вокзальная д. 1</w:t>
      </w:r>
    </w:p>
    <w:p w:rsidR="00CC39F0" w:rsidRPr="00DC7A55" w:rsidRDefault="00CC39F0" w:rsidP="00DC7A55">
      <w:pPr>
        <w:pStyle w:val="ConsPlusNonformat"/>
        <w:jc w:val="both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>на   обработку   (любое   действие  (операцию)  или  совокупность  действий</w:t>
      </w:r>
      <w:r>
        <w:rPr>
          <w:rFonts w:ascii="Times New Roman" w:hAnsi="Times New Roman" w:cs="Times New Roman"/>
        </w:rPr>
        <w:t xml:space="preserve"> </w:t>
      </w:r>
      <w:r w:rsidRPr="00DC7A55">
        <w:rPr>
          <w:rFonts w:ascii="Times New Roman" w:hAnsi="Times New Roman" w:cs="Times New Roman"/>
        </w:rPr>
        <w:t>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</w:rPr>
        <w:t xml:space="preserve"> </w:t>
      </w:r>
      <w:r w:rsidRPr="00DC7A55">
        <w:rPr>
          <w:rFonts w:ascii="Times New Roman" w:hAnsi="Times New Roman" w:cs="Times New Roman"/>
        </w:rPr>
        <w:t>извлечение,   использование,   передачу  (распространение,  предоставление, доступ),  обезличивание,  блокирование,  удаление,  уничтожение)  следующих персональных данных:</w:t>
      </w:r>
    </w:p>
    <w:p w:rsidR="00CC39F0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 xml:space="preserve">    фамилия, имя, отчество;    адрес регистрации и фактического проживания;   паспорт  (иной документ, удостоверяющий личность)  (серия, номер, кем и когда выдан).</w:t>
      </w:r>
      <w:r>
        <w:rPr>
          <w:rFonts w:ascii="Times New Roman" w:hAnsi="Times New Roman" w:cs="Times New Roman"/>
        </w:rPr>
        <w:t xml:space="preserve"> </w:t>
      </w:r>
      <w:r w:rsidRPr="00DC7A55">
        <w:rPr>
          <w:rFonts w:ascii="Times New Roman" w:hAnsi="Times New Roman" w:cs="Times New Roman"/>
        </w:rPr>
        <w:t xml:space="preserve">  Вышеуказанные  персональные  данные  предоставлю  для обработки в целях предоставления государственной услуги: </w:t>
      </w:r>
    </w:p>
    <w:p w:rsidR="00CC39F0" w:rsidRPr="000A5641" w:rsidRDefault="00CC39F0" w:rsidP="002B538F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компенсация части родительской платы за присмотр и уход за детьми</w:t>
      </w: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 xml:space="preserve">    Настоящее  заявление  действует  на период до истечения сроков хранения</w:t>
      </w: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>соответствующей информации или документов, содержащих указанную информацию,</w:t>
      </w: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>определяемых в соответствии с законодательством Российской Федерации.</w:t>
      </w: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 xml:space="preserve">    Отзыв  заявления  осуществляется  в  соответствии  с  законодательством</w:t>
      </w:r>
    </w:p>
    <w:p w:rsidR="00CC39F0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>Российской Федерации.</w:t>
      </w:r>
    </w:p>
    <w:p w:rsidR="00CC39F0" w:rsidRDefault="00CC39F0" w:rsidP="00DC7A55">
      <w:pPr>
        <w:pStyle w:val="ConsPlusNonformat"/>
        <w:rPr>
          <w:rFonts w:ascii="Times New Roman" w:hAnsi="Times New Roman" w:cs="Times New Roman"/>
        </w:rPr>
      </w:pP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 xml:space="preserve">____________________________________  </w:t>
      </w:r>
      <w:r>
        <w:rPr>
          <w:rFonts w:ascii="Times New Roman" w:hAnsi="Times New Roman" w:cs="Times New Roman"/>
        </w:rPr>
        <w:t xml:space="preserve">                </w:t>
      </w:r>
      <w:r w:rsidRPr="00DC7A55">
        <w:rPr>
          <w:rFonts w:ascii="Times New Roman" w:hAnsi="Times New Roman" w:cs="Times New Roman"/>
        </w:rPr>
        <w:t xml:space="preserve">         "____" ___________ 20___ г.</w:t>
      </w: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 xml:space="preserve">              (Ф.И.О.)</w:t>
      </w: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  <w:r w:rsidRPr="00DC7A5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C7A5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DC7A55">
        <w:rPr>
          <w:rFonts w:ascii="Times New Roman" w:hAnsi="Times New Roman" w:cs="Times New Roman"/>
        </w:rPr>
        <w:t xml:space="preserve"> ___________________________</w:t>
      </w:r>
    </w:p>
    <w:p w:rsidR="00CC39F0" w:rsidRPr="00DC7A55" w:rsidRDefault="00CC39F0" w:rsidP="00DC7A5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DC7A55">
        <w:rPr>
          <w:rFonts w:ascii="Times New Roman" w:hAnsi="Times New Roman" w:cs="Times New Roman"/>
        </w:rPr>
        <w:t xml:space="preserve">                                                         (подпись)</w:t>
      </w:r>
    </w:p>
    <w:p w:rsidR="00CC39F0" w:rsidRPr="00DC7A55" w:rsidRDefault="00CC39F0" w:rsidP="00DC7A55">
      <w:pPr>
        <w:rPr>
          <w:szCs w:val="22"/>
        </w:rPr>
      </w:pPr>
    </w:p>
    <w:sectPr w:rsidR="00CC39F0" w:rsidRPr="00DC7A55" w:rsidSect="003D123B">
      <w:pgSz w:w="16838" w:h="11906" w:orient="landscape"/>
      <w:pgMar w:top="851" w:right="318" w:bottom="850" w:left="420" w:header="708" w:footer="708" w:gutter="0"/>
      <w:cols w:num="2" w:space="70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DE4"/>
    <w:rsid w:val="00011343"/>
    <w:rsid w:val="00035ED5"/>
    <w:rsid w:val="000A3AA3"/>
    <w:rsid w:val="000A5641"/>
    <w:rsid w:val="0021127B"/>
    <w:rsid w:val="00282647"/>
    <w:rsid w:val="00292632"/>
    <w:rsid w:val="002B538F"/>
    <w:rsid w:val="002C1947"/>
    <w:rsid w:val="00311701"/>
    <w:rsid w:val="0031250E"/>
    <w:rsid w:val="003C7B6B"/>
    <w:rsid w:val="003D123B"/>
    <w:rsid w:val="003D741F"/>
    <w:rsid w:val="004349F2"/>
    <w:rsid w:val="004D01E8"/>
    <w:rsid w:val="004E6772"/>
    <w:rsid w:val="004F7654"/>
    <w:rsid w:val="00527E20"/>
    <w:rsid w:val="00582A30"/>
    <w:rsid w:val="0064060D"/>
    <w:rsid w:val="00643D89"/>
    <w:rsid w:val="0064621E"/>
    <w:rsid w:val="00655428"/>
    <w:rsid w:val="006657A3"/>
    <w:rsid w:val="00681E60"/>
    <w:rsid w:val="006858D6"/>
    <w:rsid w:val="006A058C"/>
    <w:rsid w:val="006A446F"/>
    <w:rsid w:val="006F15C6"/>
    <w:rsid w:val="00761EF2"/>
    <w:rsid w:val="00787967"/>
    <w:rsid w:val="007D0A75"/>
    <w:rsid w:val="007E26B1"/>
    <w:rsid w:val="00855D0E"/>
    <w:rsid w:val="008A1AEE"/>
    <w:rsid w:val="008F0795"/>
    <w:rsid w:val="00955AB0"/>
    <w:rsid w:val="00963F51"/>
    <w:rsid w:val="009C0BE7"/>
    <w:rsid w:val="009C14CC"/>
    <w:rsid w:val="009D6F91"/>
    <w:rsid w:val="00A750B0"/>
    <w:rsid w:val="00A93C3F"/>
    <w:rsid w:val="00AA6EA2"/>
    <w:rsid w:val="00AC1994"/>
    <w:rsid w:val="00AF75E2"/>
    <w:rsid w:val="00B70B0B"/>
    <w:rsid w:val="00B8128F"/>
    <w:rsid w:val="00B90FC2"/>
    <w:rsid w:val="00BA0C2C"/>
    <w:rsid w:val="00BC60DE"/>
    <w:rsid w:val="00BD2C5E"/>
    <w:rsid w:val="00BE4C65"/>
    <w:rsid w:val="00C143B1"/>
    <w:rsid w:val="00C431CB"/>
    <w:rsid w:val="00CA26D2"/>
    <w:rsid w:val="00CC39F0"/>
    <w:rsid w:val="00D20C1A"/>
    <w:rsid w:val="00D21A9B"/>
    <w:rsid w:val="00D75A6D"/>
    <w:rsid w:val="00D87941"/>
    <w:rsid w:val="00D96143"/>
    <w:rsid w:val="00DC7A55"/>
    <w:rsid w:val="00E82617"/>
    <w:rsid w:val="00ED3035"/>
    <w:rsid w:val="00EF3DE4"/>
    <w:rsid w:val="00F21FB9"/>
    <w:rsid w:val="00F30C1D"/>
    <w:rsid w:val="00F32943"/>
    <w:rsid w:val="00FB23C3"/>
    <w:rsid w:val="00FC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E4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7A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2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6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</Pages>
  <Words>705</Words>
  <Characters>4025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DetskieComp04</dc:creator>
  <cp:keywords/>
  <dc:description/>
  <cp:lastModifiedBy>Admin</cp:lastModifiedBy>
  <cp:revision>36</cp:revision>
  <cp:lastPrinted>2016-12-06T07:57:00Z</cp:lastPrinted>
  <dcterms:created xsi:type="dcterms:W3CDTF">2013-05-08T09:24:00Z</dcterms:created>
  <dcterms:modified xsi:type="dcterms:W3CDTF">2016-12-28T05:49:00Z</dcterms:modified>
</cp:coreProperties>
</file>